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D3A4" w14:textId="49B2BD2A" w:rsidR="00680EE4" w:rsidRDefault="001908D3" w:rsidP="00AE7B3E">
      <w:pPr>
        <w:jc w:val="center"/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NORTHGATE GOAL SHEET 202</w:t>
      </w:r>
      <w:r w:rsidR="00433F53"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4</w:t>
      </w:r>
      <w:r w:rsidR="00680EE4"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– </w:t>
      </w:r>
    </w:p>
    <w:p w14:paraId="34901491" w14:textId="611355D3" w:rsidR="00AE7B3E" w:rsidRPr="004A75E0" w:rsidRDefault="00D402DC" w:rsidP="00AE7B3E">
      <w:pPr>
        <w:jc w:val="center"/>
        <w:rPr>
          <w:rFonts w:ascii="Hobo Std" w:hAnsi="Hobo Std"/>
          <w:b/>
          <w:color w:val="FF0000"/>
          <w:sz w:val="52"/>
          <w:szCs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41FC6">
        <w:rPr>
          <w:rFonts w:ascii="Hobo Std" w:hAnsi="Hobo Std"/>
          <w:b/>
          <w:color w:val="FFFF00"/>
          <w:sz w:val="52"/>
          <w:szCs w:val="52"/>
          <w:highlight w:val="cyan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RETURNING SWIMMER</w:t>
      </w:r>
      <w:r w:rsidR="001908D3" w:rsidRPr="00F41FC6">
        <w:rPr>
          <w:rFonts w:ascii="Hobo Std" w:hAnsi="Hobo Std"/>
          <w:b/>
          <w:color w:val="FFFF00"/>
          <w:sz w:val="52"/>
          <w:szCs w:val="52"/>
          <w:highlight w:val="cyan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1908D3" w:rsidRPr="00F41FC6">
        <w:rPr>
          <w:rFonts w:ascii="Hobo Std" w:hAnsi="Hobo Std"/>
          <w:b/>
          <w:color w:val="FF0000"/>
          <w:sz w:val="52"/>
          <w:szCs w:val="52"/>
          <w:highlight w:val="cyan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ONLY</w:t>
      </w:r>
    </w:p>
    <w:p w14:paraId="1671DE4A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 w:rsidRPr="00AE7B3E">
        <w:rPr>
          <w:rFonts w:ascii="Arial" w:hAnsi="Arial" w:cs="Arial"/>
          <w:b/>
          <w:sz w:val="26"/>
          <w:szCs w:val="26"/>
        </w:rPr>
        <w:t>Name:</w:t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b/>
          <w:sz w:val="26"/>
          <w:szCs w:val="26"/>
        </w:rPr>
        <w:tab/>
        <w:t>Grade:</w:t>
      </w:r>
    </w:p>
    <w:p w14:paraId="296967AB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How long ago did you start swimming?: </w:t>
      </w:r>
    </w:p>
    <w:p w14:paraId="4BBADA18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rec. team do you currently/did you previously compete for?:</w:t>
      </w:r>
    </w:p>
    <w:p w14:paraId="5A4DB5CA" w14:textId="77777777" w:rsidR="00554B9B" w:rsidRDefault="00554B9B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If you also currently swim for a U.S.A. swim team, which one?: </w:t>
      </w:r>
    </w:p>
    <w:p w14:paraId="7243F5E0" w14:textId="3F925E1C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are your four favori</w:t>
      </w:r>
      <w:r w:rsidR="00554B9B">
        <w:rPr>
          <w:rFonts w:ascii="Arial" w:hAnsi="Arial" w:cs="Arial"/>
          <w:b/>
          <w:sz w:val="26"/>
          <w:szCs w:val="26"/>
        </w:rPr>
        <w:t>te individual events</w:t>
      </w:r>
      <w:r w:rsidR="00A60AD9">
        <w:rPr>
          <w:rFonts w:ascii="Arial" w:hAnsi="Arial" w:cs="Arial"/>
          <w:b/>
          <w:sz w:val="26"/>
          <w:szCs w:val="26"/>
        </w:rPr>
        <w:t xml:space="preserve"> (in preferred order</w:t>
      </w:r>
      <w:r>
        <w:rPr>
          <w:rFonts w:ascii="Arial" w:hAnsi="Arial" w:cs="Arial"/>
          <w:b/>
          <w:sz w:val="26"/>
          <w:szCs w:val="26"/>
        </w:rPr>
        <w:t>?:</w:t>
      </w:r>
    </w:p>
    <w:p w14:paraId="343C7701" w14:textId="77777777" w:rsidR="00AE7B3E" w:rsidRDefault="00AE7B3E" w:rsidP="00AE7B3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2.                           </w:t>
      </w:r>
      <w:r w:rsidR="00554B9B">
        <w:rPr>
          <w:rFonts w:ascii="Arial" w:hAnsi="Arial" w:cs="Arial"/>
          <w:b/>
          <w:sz w:val="26"/>
          <w:szCs w:val="26"/>
        </w:rPr>
        <w:t xml:space="preserve">      </w:t>
      </w:r>
      <w:r>
        <w:rPr>
          <w:rFonts w:ascii="Arial" w:hAnsi="Arial" w:cs="Arial"/>
          <w:b/>
          <w:sz w:val="26"/>
          <w:szCs w:val="26"/>
        </w:rPr>
        <w:t xml:space="preserve">3.                          </w:t>
      </w:r>
      <w:r w:rsidR="00554B9B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54B9B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4.</w:t>
      </w:r>
    </w:p>
    <w:p w14:paraId="0EAE391C" w14:textId="5A7B484A" w:rsidR="00AE7B3E" w:rsidRP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For those four events, please </w:t>
      </w:r>
      <w:r w:rsidR="00554B9B">
        <w:rPr>
          <w:rFonts w:ascii="Arial" w:hAnsi="Arial" w:cs="Arial"/>
          <w:b/>
          <w:sz w:val="26"/>
          <w:szCs w:val="26"/>
        </w:rPr>
        <w:t xml:space="preserve">list your lifetime </w:t>
      </w:r>
      <w:r w:rsidR="001908D3">
        <w:rPr>
          <w:rFonts w:ascii="Arial" w:hAnsi="Arial" w:cs="Arial"/>
          <w:b/>
          <w:sz w:val="26"/>
          <w:szCs w:val="26"/>
        </w:rPr>
        <w:t>best and your goal time for 202</w:t>
      </w:r>
      <w:r w:rsidR="00C06D57">
        <w:rPr>
          <w:rFonts w:ascii="Arial" w:hAnsi="Arial" w:cs="Arial"/>
          <w:b/>
          <w:sz w:val="26"/>
          <w:szCs w:val="26"/>
        </w:rPr>
        <w:t>4</w:t>
      </w:r>
      <w:r w:rsidR="00554B9B">
        <w:rPr>
          <w:rFonts w:ascii="Arial" w:hAnsi="Arial" w:cs="Arial"/>
          <w:b/>
          <w:sz w:val="26"/>
          <w:szCs w:val="26"/>
        </w:rPr>
        <w:t>:</w:t>
      </w:r>
    </w:p>
    <w:p w14:paraId="4CD18F2F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1908D3" w14:paraId="6E4BA2C3" w14:textId="77777777" w:rsidTr="001908D3">
        <w:trPr>
          <w:trHeight w:val="585"/>
        </w:trPr>
        <w:tc>
          <w:tcPr>
            <w:tcW w:w="3410" w:type="dxa"/>
          </w:tcPr>
          <w:p w14:paraId="1E6ED7C4" w14:textId="77777777" w:rsidR="001908D3" w:rsidRPr="00AE7B3E" w:rsidRDefault="001908D3" w:rsidP="001908D3">
            <w:pPr>
              <w:jc w:val="center"/>
              <w:rPr>
                <w:rFonts w:ascii="A770-Roman" w:hAnsi="A770-Roman" w:cs="Arial"/>
                <w:b/>
                <w:sz w:val="32"/>
                <w:szCs w:val="32"/>
              </w:rPr>
            </w:pPr>
            <w:r w:rsidRPr="00AE7B3E">
              <w:rPr>
                <w:rFonts w:ascii="A770-Roman" w:hAnsi="A770-Roman" w:cs="Arial"/>
                <w:b/>
                <w:sz w:val="32"/>
                <w:szCs w:val="32"/>
              </w:rPr>
              <w:t>EVENT</w:t>
            </w:r>
          </w:p>
        </w:tc>
        <w:tc>
          <w:tcPr>
            <w:tcW w:w="3410" w:type="dxa"/>
          </w:tcPr>
          <w:p w14:paraId="1D583DF1" w14:textId="77777777" w:rsidR="001908D3" w:rsidRPr="00AE7B3E" w:rsidRDefault="001908D3" w:rsidP="001908D3">
            <w:pPr>
              <w:jc w:val="center"/>
              <w:rPr>
                <w:rFonts w:ascii="A770-Roman" w:hAnsi="A770-Roman" w:cs="Arial"/>
                <w:b/>
                <w:sz w:val="32"/>
                <w:szCs w:val="32"/>
              </w:rPr>
            </w:pPr>
            <w:r>
              <w:rPr>
                <w:rFonts w:ascii="A770-Roman" w:hAnsi="A770-Roman" w:cs="Arial"/>
                <w:b/>
                <w:sz w:val="32"/>
                <w:szCs w:val="32"/>
              </w:rPr>
              <w:t>LIFETIME BEST</w:t>
            </w:r>
          </w:p>
        </w:tc>
        <w:tc>
          <w:tcPr>
            <w:tcW w:w="3410" w:type="dxa"/>
          </w:tcPr>
          <w:p w14:paraId="5D4D01D1" w14:textId="1C881C18" w:rsidR="001908D3" w:rsidRPr="00AE7B3E" w:rsidRDefault="001908D3" w:rsidP="00AE7B3E">
            <w:pPr>
              <w:jc w:val="center"/>
              <w:rPr>
                <w:rFonts w:ascii="A770-Roman" w:hAnsi="A770-Roman" w:cs="Arial"/>
                <w:b/>
                <w:sz w:val="32"/>
                <w:szCs w:val="32"/>
              </w:rPr>
            </w:pPr>
            <w:r>
              <w:rPr>
                <w:rFonts w:ascii="A770-Roman" w:hAnsi="A770-Roman" w:cs="Arial"/>
                <w:b/>
                <w:sz w:val="32"/>
                <w:szCs w:val="32"/>
              </w:rPr>
              <w:t>202</w:t>
            </w:r>
            <w:r w:rsidR="00433F53">
              <w:rPr>
                <w:rFonts w:ascii="A770-Roman" w:hAnsi="A770-Roman" w:cs="Arial"/>
                <w:b/>
                <w:sz w:val="32"/>
                <w:szCs w:val="32"/>
              </w:rPr>
              <w:t>4</w:t>
            </w:r>
            <w:r>
              <w:rPr>
                <w:rFonts w:ascii="A770-Roman" w:hAnsi="A770-Roman" w:cs="Arial"/>
                <w:b/>
                <w:sz w:val="32"/>
                <w:szCs w:val="32"/>
              </w:rPr>
              <w:t xml:space="preserve"> GOAL TIME</w:t>
            </w:r>
          </w:p>
        </w:tc>
      </w:tr>
      <w:tr w:rsidR="001908D3" w14:paraId="54D029A5" w14:textId="77777777" w:rsidTr="001908D3">
        <w:trPr>
          <w:trHeight w:val="1107"/>
        </w:trPr>
        <w:tc>
          <w:tcPr>
            <w:tcW w:w="3410" w:type="dxa"/>
          </w:tcPr>
          <w:p w14:paraId="66B00BFF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0AC92AE7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627F9DA8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908D3" w14:paraId="501563B1" w14:textId="77777777" w:rsidTr="001908D3">
        <w:trPr>
          <w:trHeight w:val="1107"/>
        </w:trPr>
        <w:tc>
          <w:tcPr>
            <w:tcW w:w="3410" w:type="dxa"/>
          </w:tcPr>
          <w:p w14:paraId="50DA8332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69E7F059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01FC88B6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908D3" w14:paraId="5315AE8E" w14:textId="77777777" w:rsidTr="001908D3">
        <w:trPr>
          <w:trHeight w:val="1107"/>
        </w:trPr>
        <w:tc>
          <w:tcPr>
            <w:tcW w:w="3410" w:type="dxa"/>
          </w:tcPr>
          <w:p w14:paraId="5F9E5245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57C71128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0AEA218C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908D3" w14:paraId="6FB90DC7" w14:textId="77777777" w:rsidTr="001908D3">
        <w:trPr>
          <w:trHeight w:val="1107"/>
        </w:trPr>
        <w:tc>
          <w:tcPr>
            <w:tcW w:w="3410" w:type="dxa"/>
            <w:tcBorders>
              <w:bottom w:val="single" w:sz="4" w:space="0" w:color="auto"/>
            </w:tcBorders>
          </w:tcPr>
          <w:p w14:paraId="01D66E5B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1A545AB3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31283D01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95270E6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</w:p>
    <w:p w14:paraId="5AC1E6B8" w14:textId="12CDD218" w:rsidR="00680EE4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What </w:t>
      </w:r>
      <w:r w:rsidR="0020417E">
        <w:rPr>
          <w:rFonts w:ascii="Arial" w:hAnsi="Arial" w:cs="Arial"/>
          <w:b/>
          <w:sz w:val="26"/>
          <w:szCs w:val="26"/>
        </w:rPr>
        <w:t>other personal goals do you have? What about team goals?</w:t>
      </w:r>
    </w:p>
    <w:p w14:paraId="7D01B12A" w14:textId="44F69F47" w:rsidR="00CB736B" w:rsidRDefault="00CB736B" w:rsidP="00AE7B3E">
      <w:pPr>
        <w:rPr>
          <w:rFonts w:ascii="Arial" w:hAnsi="Arial" w:cs="Arial"/>
          <w:b/>
          <w:sz w:val="26"/>
          <w:szCs w:val="26"/>
        </w:rPr>
      </w:pPr>
    </w:p>
    <w:p w14:paraId="2D6D3979" w14:textId="77777777" w:rsidR="00CB736B" w:rsidRDefault="00CB736B" w:rsidP="00AE7B3E">
      <w:pPr>
        <w:rPr>
          <w:rFonts w:ascii="Arial" w:hAnsi="Arial" w:cs="Arial"/>
          <w:b/>
          <w:sz w:val="26"/>
          <w:szCs w:val="26"/>
        </w:rPr>
      </w:pPr>
    </w:p>
    <w:p w14:paraId="792DA263" w14:textId="706F9F33" w:rsidR="00AE7B3E" w:rsidRPr="00AE7B3E" w:rsidRDefault="00CB736B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Please return to Coach Jeff by </w:t>
      </w:r>
      <w:r w:rsidRPr="0094125C">
        <w:rPr>
          <w:rFonts w:ascii="Arial" w:hAnsi="Arial" w:cs="Arial"/>
          <w:b/>
          <w:i/>
          <w:iCs/>
          <w:sz w:val="32"/>
          <w:szCs w:val="32"/>
          <w:u w:val="single"/>
        </w:rPr>
        <w:t xml:space="preserve">Feb </w:t>
      </w:r>
      <w:r w:rsidR="00433F53">
        <w:rPr>
          <w:rFonts w:ascii="Arial" w:hAnsi="Arial" w:cs="Arial"/>
          <w:b/>
          <w:i/>
          <w:iCs/>
          <w:sz w:val="32"/>
          <w:szCs w:val="32"/>
          <w:u w:val="single"/>
        </w:rPr>
        <w:t>15</w:t>
      </w:r>
    </w:p>
    <w:sectPr w:rsidR="00AE7B3E" w:rsidRPr="00AE7B3E" w:rsidSect="00AE7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770-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5B2"/>
    <w:multiLevelType w:val="hybridMultilevel"/>
    <w:tmpl w:val="ADB2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01A"/>
    <w:multiLevelType w:val="hybridMultilevel"/>
    <w:tmpl w:val="C7D24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7E6126"/>
    <w:multiLevelType w:val="hybridMultilevel"/>
    <w:tmpl w:val="94A89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809979">
    <w:abstractNumId w:val="2"/>
  </w:num>
  <w:num w:numId="2" w16cid:durableId="1836527004">
    <w:abstractNumId w:val="1"/>
  </w:num>
  <w:num w:numId="3" w16cid:durableId="2950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7E"/>
    <w:rsid w:val="001908D3"/>
    <w:rsid w:val="0020417E"/>
    <w:rsid w:val="002226D9"/>
    <w:rsid w:val="00265635"/>
    <w:rsid w:val="00301D51"/>
    <w:rsid w:val="003D5D32"/>
    <w:rsid w:val="00433F53"/>
    <w:rsid w:val="004A75E0"/>
    <w:rsid w:val="00554B9B"/>
    <w:rsid w:val="005E37BE"/>
    <w:rsid w:val="006277B9"/>
    <w:rsid w:val="00647D03"/>
    <w:rsid w:val="00674193"/>
    <w:rsid w:val="00680EE4"/>
    <w:rsid w:val="00853112"/>
    <w:rsid w:val="008C44E3"/>
    <w:rsid w:val="009149B6"/>
    <w:rsid w:val="0094125C"/>
    <w:rsid w:val="009F441E"/>
    <w:rsid w:val="00A60AD9"/>
    <w:rsid w:val="00A84C49"/>
    <w:rsid w:val="00AE7B3E"/>
    <w:rsid w:val="00C06D57"/>
    <w:rsid w:val="00CB736B"/>
    <w:rsid w:val="00D402DC"/>
    <w:rsid w:val="00DB737C"/>
    <w:rsid w:val="00F15D47"/>
    <w:rsid w:val="00F41FC6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60E4"/>
  <w15:docId w15:val="{42EE6C2F-53EE-4A3D-BF8C-0289AB0F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Desktop\Northgate%202017\Goal%20SHeets\NORTHGATE%20GOAL%20SHEET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NORTHGATE GOAL SHEET 2017 Template.dotx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Jeff Mellinger</cp:lastModifiedBy>
  <cp:revision>3</cp:revision>
  <dcterms:created xsi:type="dcterms:W3CDTF">2024-01-22T04:05:00Z</dcterms:created>
  <dcterms:modified xsi:type="dcterms:W3CDTF">2024-01-22T04:11:00Z</dcterms:modified>
</cp:coreProperties>
</file>